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04" w:rsidRDefault="00E37DB5" w:rsidP="00220E7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National Archives of Ireland Genealogy Advisory Service Query Form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20E7C" w:rsidRDefault="003C01B6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 following questionnaire is intended to help with email</w:t>
      </w:r>
      <w:r w:rsidR="00C11FF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qu</w:t>
      </w:r>
      <w:r w:rsidR="006B09D9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ries from the public</w:t>
      </w:r>
      <w:r w:rsidR="003E65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5D49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57AC7">
        <w:rPr>
          <w:rFonts w:ascii="Times New Roman" w:hAnsi="Times New Roman" w:cs="Times New Roman"/>
          <w:b/>
          <w:sz w:val="24"/>
          <w:szCs w:val="24"/>
          <w:lang w:val="en-GB"/>
        </w:rPr>
        <w:t>There is only one genealogist on duty each day and with the high volume of enquiries it is important to be as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precise as possible</w:t>
      </w:r>
      <w:r w:rsidR="00257AC7">
        <w:rPr>
          <w:rFonts w:ascii="Times New Roman" w:hAnsi="Times New Roman" w:cs="Times New Roman"/>
          <w:b/>
          <w:sz w:val="24"/>
          <w:szCs w:val="24"/>
          <w:lang w:val="en-GB"/>
        </w:rPr>
        <w:t>. Do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not be put off if y</w:t>
      </w:r>
      <w:r w:rsidR="00E37DB5">
        <w:rPr>
          <w:rFonts w:ascii="Times New Roman" w:hAnsi="Times New Roman" w:cs="Times New Roman"/>
          <w:b/>
          <w:sz w:val="24"/>
          <w:szCs w:val="24"/>
          <w:lang w:val="en-GB"/>
        </w:rPr>
        <w:t>ou cannot answer all sections, please include as much information as you can.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ANCESTOR’S  NAME</w:t>
      </w:r>
      <w:proofErr w:type="gramEnd"/>
      <w:r w:rsidR="003C01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(born in Ireland)___________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</w:t>
      </w:r>
      <w:r w:rsidR="000E162F">
        <w:rPr>
          <w:rFonts w:ascii="Times New Roman" w:hAnsi="Times New Roman" w:cs="Times New Roman"/>
          <w:b/>
          <w:sz w:val="24"/>
          <w:szCs w:val="24"/>
          <w:lang w:val="en-GB"/>
        </w:rPr>
        <w:t>__</w:t>
      </w:r>
    </w:p>
    <w:p w:rsidR="00220E7C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APPROX.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YEAR  OF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BIRTH (in Ireland)</w:t>
      </w:r>
      <w:r w:rsidR="00220E7C">
        <w:rPr>
          <w:rFonts w:ascii="Times New Roman" w:hAnsi="Times New Roman" w:cs="Times New Roman"/>
          <w:b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PLACE  OF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BIRTH_________________________________________________________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OCCUPATION_____________________________________________________________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RELIGIOUS  DENOMINATION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NAME  OF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PARENTS:-   FATHER___________________________________________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   MAIDEN NAME OF MOTHER________________________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NAMES OF SIBLINGS______________________________________________________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20E7C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NAME  OF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SPOUS</w:t>
      </w:r>
      <w:r w:rsidR="00220E7C">
        <w:rPr>
          <w:rFonts w:ascii="Times New Roman" w:hAnsi="Times New Roman" w:cs="Times New Roman"/>
          <w:b/>
          <w:sz w:val="24"/>
          <w:szCs w:val="24"/>
          <w:lang w:val="en-GB"/>
        </w:rPr>
        <w:t>E________________________________________________________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YEAR &amp; PLACE OF </w:t>
      </w:r>
      <w:r w:rsidR="00A02C8B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ARRIAGE_____________</w:t>
      </w:r>
      <w:r w:rsidR="00A02C8B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YEAR &amp; PLACE OF DEATH________________________________________________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D11EEC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&amp; BIRTH DATES OF CHILDREN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:-</w:t>
      </w:r>
      <w:proofErr w:type="gramEnd"/>
      <w:r w:rsidR="00D11E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(born in Ireland)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</w:t>
      </w:r>
      <w:r w:rsidR="00D11EEC">
        <w:rPr>
          <w:rFonts w:ascii="Times New Roman" w:hAnsi="Times New Roman" w:cs="Times New Roman"/>
          <w:b/>
          <w:sz w:val="24"/>
          <w:szCs w:val="24"/>
          <w:lang w:val="en-GB"/>
        </w:rPr>
        <w:t>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</w:t>
      </w:r>
    </w:p>
    <w:p w:rsidR="00A02C8B" w:rsidRDefault="00D11EE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NAMES &amp; BIRTH DATES OF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CHILDREN: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-(not born in Ireland)________________</w:t>
      </w:r>
    </w:p>
    <w:p w:rsidR="00D11EEC" w:rsidRDefault="00D11EE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YEAR OF EMIGRATION___________________________________________________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20E7C" w:rsidRDefault="003C01B6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ANY  OTHER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DETAILS ____________________________________________________</w:t>
      </w:r>
    </w:p>
    <w:p w:rsidR="003C01B6" w:rsidRDefault="003C01B6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</w:t>
      </w:r>
    </w:p>
    <w:p w:rsidR="003C01B6" w:rsidRDefault="003C01B6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</w:t>
      </w:r>
    </w:p>
    <w:p w:rsidR="003C01B6" w:rsidRPr="003C01B6" w:rsidRDefault="003C01B6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</w:t>
      </w:r>
    </w:p>
    <w:p w:rsidR="00220E7C" w:rsidRDefault="003C01B6" w:rsidP="00220E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3C01B6" w:rsidRDefault="003C01B6" w:rsidP="00220E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5D49F9" w:rsidRPr="00220E7C" w:rsidRDefault="005D49F9" w:rsidP="00220E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sectPr w:rsidR="005D49F9" w:rsidRPr="00220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C"/>
    <w:rsid w:val="000E162F"/>
    <w:rsid w:val="00220E7C"/>
    <w:rsid w:val="00257AC7"/>
    <w:rsid w:val="003C01B6"/>
    <w:rsid w:val="003E65FA"/>
    <w:rsid w:val="005D49F9"/>
    <w:rsid w:val="006B09D9"/>
    <w:rsid w:val="00A02C8B"/>
    <w:rsid w:val="00A04204"/>
    <w:rsid w:val="00BD7551"/>
    <w:rsid w:val="00C11FF6"/>
    <w:rsid w:val="00D11EEC"/>
    <w:rsid w:val="00E3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A79FA-75CB-4628-8781-58AE3A73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9E17-B5C4-466E-A193-ADE94838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78D21750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Natalie Milne</cp:lastModifiedBy>
  <cp:revision>2</cp:revision>
  <dcterms:created xsi:type="dcterms:W3CDTF">2022-06-23T10:08:00Z</dcterms:created>
  <dcterms:modified xsi:type="dcterms:W3CDTF">2022-06-23T10:08:00Z</dcterms:modified>
</cp:coreProperties>
</file>